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C" w:rsidRDefault="0073033C" w:rsidP="0073033C">
      <w:pPr>
        <w:rPr>
          <w:rFonts w:asciiTheme="minorHAnsi" w:hAnsiTheme="minorHAnsi"/>
          <w:b/>
          <w:sz w:val="22"/>
          <w:lang w:val="en-US"/>
        </w:rPr>
      </w:pPr>
    </w:p>
    <w:p w:rsidR="0073033C" w:rsidRPr="0073033C" w:rsidRDefault="0073033C" w:rsidP="00FC6010">
      <w:pPr>
        <w:spacing w:after="200"/>
        <w:rPr>
          <w:rFonts w:asciiTheme="minorHAnsi" w:hAnsiTheme="minorHAnsi"/>
          <w:b/>
          <w:sz w:val="22"/>
          <w:lang w:val="en-US"/>
        </w:rPr>
      </w:pPr>
      <w:r w:rsidRPr="0073033C">
        <w:rPr>
          <w:rFonts w:asciiTheme="minorHAnsi" w:hAnsiTheme="minorHAnsi"/>
          <w:b/>
          <w:sz w:val="22"/>
          <w:lang w:val="en-US"/>
        </w:rPr>
        <w:t>AIECE Spring Meeting in The Hague</w:t>
      </w: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  <w:r w:rsidRPr="0073033C">
        <w:rPr>
          <w:rFonts w:asciiTheme="minorHAnsi" w:hAnsiTheme="minorHAnsi"/>
          <w:sz w:val="22"/>
          <w:lang w:val="en-US"/>
        </w:rPr>
        <w:t>The Hague 9-10</w:t>
      </w:r>
      <w:r w:rsidRPr="0073033C">
        <w:rPr>
          <w:rFonts w:asciiTheme="minorHAnsi" w:hAnsiTheme="minorHAnsi"/>
          <w:sz w:val="22"/>
          <w:vertAlign w:val="superscript"/>
          <w:lang w:val="en-US"/>
        </w:rPr>
        <w:t>th</w:t>
      </w:r>
      <w:r w:rsidRPr="0073033C">
        <w:rPr>
          <w:rFonts w:asciiTheme="minorHAnsi" w:hAnsiTheme="minorHAnsi"/>
          <w:sz w:val="22"/>
          <w:lang w:val="en-US"/>
        </w:rPr>
        <w:t xml:space="preserve"> of May 2019</w:t>
      </w: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  <w:bookmarkStart w:id="0" w:name="_GoBack"/>
      <w:bookmarkEnd w:id="0"/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  <w:r w:rsidRPr="0073033C">
        <w:rPr>
          <w:rFonts w:asciiTheme="minorHAnsi" w:hAnsiTheme="minorHAnsi"/>
          <w:b/>
          <w:sz w:val="22"/>
          <w:lang w:val="en-US"/>
        </w:rPr>
        <w:t>Registration Form</w:t>
      </w: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  <w:r w:rsidRPr="0073033C">
        <w:rPr>
          <w:rFonts w:asciiTheme="minorHAnsi" w:hAnsiTheme="minorHAnsi"/>
          <w:sz w:val="22"/>
          <w:lang w:val="en-US"/>
        </w:rPr>
        <w:t>Kindly indicate your participation for the events</w:t>
      </w: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  <w:r w:rsidRPr="0073033C">
        <w:rPr>
          <w:rFonts w:asciiTheme="minorHAnsi" w:hAnsiTheme="minorHAnsi"/>
          <w:sz w:val="22"/>
          <w:lang w:val="en-US"/>
        </w:rPr>
        <w:t>You may register by email. It would be helpful if you could reply the latest on 20</w:t>
      </w:r>
      <w:r w:rsidRPr="0073033C">
        <w:rPr>
          <w:rFonts w:asciiTheme="minorHAnsi" w:hAnsiTheme="minorHAnsi"/>
          <w:sz w:val="22"/>
          <w:vertAlign w:val="superscript"/>
          <w:lang w:val="en-US"/>
        </w:rPr>
        <w:t>th</w:t>
      </w:r>
      <w:r w:rsidRPr="0073033C">
        <w:rPr>
          <w:rFonts w:asciiTheme="minorHAnsi" w:hAnsiTheme="minorHAnsi"/>
          <w:sz w:val="22"/>
          <w:lang w:val="en-US"/>
        </w:rPr>
        <w:t xml:space="preserve"> of February 2019.</w:t>
      </w: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nl-NL"/>
        </w:rPr>
      </w:pPr>
      <w:proofErr w:type="gramStart"/>
      <w:r w:rsidRPr="0073033C">
        <w:rPr>
          <w:rFonts w:asciiTheme="minorHAnsi" w:hAnsiTheme="minorHAnsi"/>
          <w:sz w:val="22"/>
          <w:lang w:val="nl-NL"/>
        </w:rPr>
        <w:t>e-mail</w:t>
      </w:r>
      <w:proofErr w:type="gramEnd"/>
      <w:r w:rsidRPr="0073033C">
        <w:rPr>
          <w:rFonts w:asciiTheme="minorHAnsi" w:hAnsiTheme="minorHAnsi"/>
          <w:sz w:val="22"/>
          <w:lang w:val="nl-NL"/>
        </w:rPr>
        <w:t xml:space="preserve">: Jeannette Verbruggen: </w:t>
      </w:r>
      <w:hyperlink r:id="rId9" w:history="1">
        <w:r w:rsidRPr="0073033C">
          <w:rPr>
            <w:rStyle w:val="Hyperlink"/>
            <w:rFonts w:asciiTheme="minorHAnsi" w:hAnsiTheme="minorHAnsi"/>
            <w:sz w:val="22"/>
            <w:lang w:val="nl-NL"/>
          </w:rPr>
          <w:t>J.L.Verbruggen@cpb.nl</w:t>
        </w:r>
      </w:hyperlink>
      <w:r w:rsidRPr="0073033C">
        <w:rPr>
          <w:rFonts w:asciiTheme="minorHAnsi" w:hAnsiTheme="minorHAnsi"/>
          <w:sz w:val="22"/>
          <w:lang w:val="nl-NL"/>
        </w:rPr>
        <w:t xml:space="preserve"> </w:t>
      </w: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nl-NL"/>
        </w:rPr>
      </w:pPr>
    </w:p>
    <w:p w:rsidR="0073033C" w:rsidRPr="0073033C" w:rsidRDefault="0073033C" w:rsidP="00FC6010">
      <w:pPr>
        <w:spacing w:after="200"/>
        <w:rPr>
          <w:rFonts w:asciiTheme="minorHAnsi" w:hAnsiTheme="minorHAnsi"/>
          <w:sz w:val="22"/>
          <w:lang w:val="en-US"/>
        </w:rPr>
      </w:pPr>
      <w:r w:rsidRPr="0073033C">
        <w:rPr>
          <w:rFonts w:asciiTheme="minorHAnsi" w:hAnsiTheme="minorHAnsi"/>
          <w:sz w:val="22"/>
          <w:lang w:val="en-US"/>
        </w:rPr>
        <w:t>I will participate in the AIECE Spring Meeting in The Hague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6801"/>
      </w:tblGrid>
      <w:tr w:rsidR="0073033C" w:rsidRPr="0073033C" w:rsidTr="00D9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3033C" w:rsidRPr="0073033C" w:rsidRDefault="0073033C" w:rsidP="00FC6010">
            <w:pPr>
              <w:spacing w:after="200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□</w:t>
            </w:r>
          </w:p>
        </w:tc>
        <w:tc>
          <w:tcPr>
            <w:tcW w:w="7858" w:type="dxa"/>
            <w:vAlign w:val="center"/>
          </w:tcPr>
          <w:p w:rsidR="0073033C" w:rsidRPr="0073033C" w:rsidRDefault="0073033C" w:rsidP="00FC60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Thursday 9</w:t>
            </w:r>
            <w:r w:rsidRPr="0073033C">
              <w:rPr>
                <w:rFonts w:asciiTheme="minorHAnsi" w:hAnsiTheme="minorHAnsi"/>
                <w:sz w:val="22"/>
                <w:vertAlign w:val="superscript"/>
                <w:lang w:val="en-US"/>
              </w:rPr>
              <w:t>th</w:t>
            </w:r>
            <w:r w:rsidRPr="0073033C">
              <w:rPr>
                <w:rFonts w:asciiTheme="minorHAnsi" w:hAnsiTheme="minorHAnsi"/>
                <w:sz w:val="22"/>
                <w:lang w:val="en-US"/>
              </w:rPr>
              <w:t xml:space="preserve"> of May 2019</w:t>
            </w:r>
          </w:p>
        </w:tc>
      </w:tr>
      <w:tr w:rsidR="0073033C" w:rsidRPr="0073033C" w:rsidTr="00D9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3033C" w:rsidRPr="0073033C" w:rsidRDefault="0073033C" w:rsidP="00FC6010">
            <w:pPr>
              <w:spacing w:after="200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□</w:t>
            </w:r>
          </w:p>
        </w:tc>
        <w:tc>
          <w:tcPr>
            <w:tcW w:w="7858" w:type="dxa"/>
            <w:vAlign w:val="center"/>
          </w:tcPr>
          <w:p w:rsidR="0073033C" w:rsidRPr="0073033C" w:rsidRDefault="0073033C" w:rsidP="00FC60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Friday 10</w:t>
            </w:r>
            <w:r w:rsidRPr="0073033C">
              <w:rPr>
                <w:rFonts w:asciiTheme="minorHAnsi" w:hAnsiTheme="minorHAnsi"/>
                <w:sz w:val="22"/>
                <w:vertAlign w:val="superscript"/>
                <w:lang w:val="en-US"/>
              </w:rPr>
              <w:t>th</w:t>
            </w:r>
            <w:r w:rsidRPr="0073033C">
              <w:rPr>
                <w:rFonts w:asciiTheme="minorHAnsi" w:hAnsiTheme="minorHAnsi"/>
                <w:sz w:val="22"/>
                <w:lang w:val="en-US"/>
              </w:rPr>
              <w:t xml:space="preserve"> of May 2019</w:t>
            </w:r>
          </w:p>
        </w:tc>
      </w:tr>
      <w:tr w:rsidR="0073033C" w:rsidRPr="0073033C" w:rsidTr="00D93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73033C" w:rsidRPr="0073033C" w:rsidRDefault="0073033C" w:rsidP="00D93860">
            <w:pPr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□</w:t>
            </w:r>
          </w:p>
        </w:tc>
        <w:tc>
          <w:tcPr>
            <w:tcW w:w="7858" w:type="dxa"/>
            <w:vAlign w:val="center"/>
          </w:tcPr>
          <w:p w:rsidR="0073033C" w:rsidRPr="0073033C" w:rsidRDefault="0073033C" w:rsidP="00D938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Social program</w:t>
            </w:r>
          </w:p>
          <w:p w:rsidR="0073033C" w:rsidRPr="0073033C" w:rsidRDefault="0073033C" w:rsidP="00D938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Saturday morning 11</w:t>
            </w:r>
            <w:r w:rsidRPr="0073033C">
              <w:rPr>
                <w:rFonts w:asciiTheme="minorHAnsi" w:hAnsiTheme="minorHAnsi"/>
                <w:sz w:val="22"/>
                <w:vertAlign w:val="superscript"/>
                <w:lang w:val="en-US"/>
              </w:rPr>
              <w:t>th</w:t>
            </w:r>
            <w:r w:rsidRPr="0073033C">
              <w:rPr>
                <w:rFonts w:asciiTheme="minorHAnsi" w:hAnsiTheme="minorHAnsi"/>
                <w:sz w:val="22"/>
                <w:lang w:val="en-US"/>
              </w:rPr>
              <w:t xml:space="preserve"> of May</w:t>
            </w:r>
          </w:p>
        </w:tc>
      </w:tr>
    </w:tbl>
    <w:p w:rsidR="0073033C" w:rsidRPr="0073033C" w:rsidRDefault="0073033C" w:rsidP="0073033C">
      <w:pPr>
        <w:rPr>
          <w:rFonts w:asciiTheme="minorHAnsi" w:hAnsiTheme="minorHAnsi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6688"/>
      </w:tblGrid>
      <w:tr w:rsidR="0073033C" w:rsidRPr="0073033C" w:rsidTr="00D93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033C" w:rsidRPr="0073033C" w:rsidRDefault="0073033C" w:rsidP="00D93860">
            <w:pPr>
              <w:spacing w:before="120" w:after="12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First Name</w:t>
            </w:r>
          </w:p>
        </w:tc>
        <w:tc>
          <w:tcPr>
            <w:tcW w:w="7858" w:type="dxa"/>
          </w:tcPr>
          <w:p w:rsidR="0073033C" w:rsidRPr="0073033C" w:rsidRDefault="0073033C" w:rsidP="00D93860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3033C" w:rsidRPr="0073033C" w:rsidTr="00D9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033C" w:rsidRPr="0073033C" w:rsidRDefault="0073033C" w:rsidP="00D93860">
            <w:pPr>
              <w:spacing w:before="120" w:after="12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Last name</w:t>
            </w:r>
          </w:p>
        </w:tc>
        <w:tc>
          <w:tcPr>
            <w:tcW w:w="7858" w:type="dxa"/>
          </w:tcPr>
          <w:p w:rsidR="0073033C" w:rsidRPr="0073033C" w:rsidRDefault="0073033C" w:rsidP="00D938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3033C" w:rsidRPr="0073033C" w:rsidTr="00D938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033C" w:rsidRPr="0073033C" w:rsidRDefault="0073033C" w:rsidP="00D93860">
            <w:pPr>
              <w:spacing w:before="120" w:after="12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Affiliation</w:t>
            </w:r>
          </w:p>
        </w:tc>
        <w:tc>
          <w:tcPr>
            <w:tcW w:w="7858" w:type="dxa"/>
          </w:tcPr>
          <w:p w:rsidR="0073033C" w:rsidRPr="0073033C" w:rsidRDefault="0073033C" w:rsidP="00D9386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73033C" w:rsidRPr="0073033C" w:rsidTr="00D93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3033C" w:rsidRPr="0073033C" w:rsidRDefault="0073033C" w:rsidP="00D93860">
            <w:pPr>
              <w:spacing w:before="120" w:after="120"/>
              <w:rPr>
                <w:rFonts w:asciiTheme="minorHAnsi" w:hAnsiTheme="minorHAnsi"/>
                <w:sz w:val="22"/>
                <w:lang w:val="en-US"/>
              </w:rPr>
            </w:pPr>
            <w:r w:rsidRPr="0073033C">
              <w:rPr>
                <w:rFonts w:asciiTheme="minorHAnsi" w:hAnsiTheme="minorHAnsi"/>
                <w:sz w:val="22"/>
                <w:lang w:val="en-US"/>
              </w:rPr>
              <w:t>E-mail</w:t>
            </w:r>
          </w:p>
        </w:tc>
        <w:tc>
          <w:tcPr>
            <w:tcW w:w="7858" w:type="dxa"/>
          </w:tcPr>
          <w:p w:rsidR="0073033C" w:rsidRPr="0073033C" w:rsidRDefault="0073033C" w:rsidP="00D938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val="en-US"/>
              </w:rPr>
            </w:pPr>
          </w:p>
        </w:tc>
      </w:tr>
    </w:tbl>
    <w:p w:rsidR="0073033C" w:rsidRPr="0073033C" w:rsidRDefault="0073033C" w:rsidP="0073033C">
      <w:pPr>
        <w:rPr>
          <w:rFonts w:asciiTheme="minorHAnsi" w:hAnsiTheme="minorHAnsi"/>
          <w:sz w:val="22"/>
          <w:lang w:val="en-US"/>
        </w:rPr>
      </w:pPr>
    </w:p>
    <w:p w:rsidR="00C16CF6" w:rsidRPr="0073033C" w:rsidRDefault="00FC6010" w:rsidP="00EF7EB0">
      <w:pPr>
        <w:rPr>
          <w:rFonts w:asciiTheme="minorHAnsi" w:hAnsiTheme="minorHAnsi"/>
          <w:sz w:val="22"/>
          <w:lang w:val="nl-NL"/>
        </w:rPr>
      </w:pPr>
      <w:r>
        <w:rPr>
          <w:rFonts w:asciiTheme="minorHAnsi" w:hAnsiTheme="minorHAnsi"/>
          <w:noProof/>
          <w:sz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4013835</wp:posOffset>
                </wp:positionH>
                <wp:positionV relativeFrom="page">
                  <wp:posOffset>0</wp:posOffset>
                </wp:positionV>
                <wp:extent cx="2339975" cy="1336675"/>
                <wp:effectExtent l="3810" t="0" r="0" b="0"/>
                <wp:wrapNone/>
                <wp:docPr id="4" name="Shape5c59a62f0f1a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33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33C" w:rsidRDefault="0073033C" w:rsidP="007303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1D4784DB" wp14:editId="5BC0997A">
                                  <wp:extent cx="2340000" cy="157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0000" cy="157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033C" w:rsidRPr="0073033C" w:rsidRDefault="0073033C" w:rsidP="0073033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06CCD373" wp14:editId="7AD890C8">
                                  <wp:extent cx="2339975" cy="133169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975" cy="13316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5c59a62f0f1a6" o:spid="_x0000_s1026" style="position:absolute;margin-left:316.05pt;margin-top:0;width:184.25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:rsidR="0073033C" w:rsidRDefault="0073033C" w:rsidP="0073033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1D4784DB" wp14:editId="5BC0997A">
                            <wp:extent cx="2340000" cy="157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0000" cy="157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033C" w:rsidRPr="0073033C" w:rsidRDefault="0073033C" w:rsidP="0073033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06CCD373" wp14:editId="7AD890C8">
                            <wp:extent cx="2339975" cy="133169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975" cy="1331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1A6A" w:rsidRPr="0073033C">
        <w:rPr>
          <w:rFonts w:asciiTheme="minorHAnsi" w:hAnsiTheme="minorHAnsi"/>
          <w:noProof/>
          <w:sz w:val="22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AAA8150" wp14:editId="6A2F96AD">
            <wp:simplePos x="0" y="0"/>
            <wp:positionH relativeFrom="page">
              <wp:posOffset>3545271</wp:posOffset>
            </wp:positionH>
            <wp:positionV relativeFrom="page">
              <wp:posOffset>0</wp:posOffset>
            </wp:positionV>
            <wp:extent cx="465411" cy="1587062"/>
            <wp:effectExtent l="19050" t="0" r="9525" b="0"/>
            <wp:wrapNone/>
            <wp:docPr id="8" name="Afbeelding 1" descr="Placehold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_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579880"/>
                    </a:xfrm>
                    <a:prstGeom prst="rect">
                      <a:avLst/>
                    </a:prstGeom>
                    <a:ln w="3175">
                      <a:noFill/>
                    </a:ln>
                  </pic:spPr>
                </pic:pic>
              </a:graphicData>
            </a:graphic>
          </wp:anchor>
        </w:drawing>
      </w:r>
      <w:r w:rsidR="0073033C" w:rsidRPr="0073033C">
        <w:rPr>
          <w:rFonts w:asciiTheme="minorHAnsi" w:hAnsiTheme="minorHAnsi"/>
          <w:sz w:val="22"/>
          <w:lang w:val="nl-NL"/>
        </w:rPr>
        <w:t xml:space="preserve"> </w:t>
      </w:r>
    </w:p>
    <w:sectPr w:rsidR="00C16CF6" w:rsidRPr="0073033C" w:rsidSect="00EC5A4B">
      <w:headerReference w:type="default" r:id="rId13"/>
      <w:type w:val="continuous"/>
      <w:pgSz w:w="11907" w:h="16839" w:code="9"/>
      <w:pgMar w:top="2665" w:right="2274" w:bottom="1134" w:left="1588" w:header="85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2B" w:rsidRDefault="003E732B">
      <w:r>
        <w:separator/>
      </w:r>
    </w:p>
  </w:endnote>
  <w:endnote w:type="continuationSeparator" w:id="0">
    <w:p w:rsidR="003E732B" w:rsidRDefault="003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ijksoverheidSerif">
    <w:panose1 w:val="02000506060000020004"/>
    <w:charset w:val="00"/>
    <w:family w:val="auto"/>
    <w:pitch w:val="variable"/>
    <w:sig w:usb0="A00000AF" w:usb1="4000204B" w:usb2="00000000" w:usb3="00000000" w:csb0="0000009B" w:csb1="00000000"/>
  </w:font>
  <w:font w:name="RijksoverheidSansText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2B" w:rsidRDefault="003E732B">
      <w:r>
        <w:separator/>
      </w:r>
    </w:p>
  </w:footnote>
  <w:footnote w:type="continuationSeparator" w:id="0">
    <w:p w:rsidR="003E732B" w:rsidRDefault="003E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0" w:rsidRPr="003E732B" w:rsidRDefault="003E732B">
    <w:pPr>
      <w:pStyle w:val="Header"/>
      <w:rPr>
        <w:lang w:val="en-US"/>
      </w:rPr>
    </w:pPr>
    <w:r>
      <w:rPr>
        <w:noProof/>
      </w:rPr>
      <w:drawing>
        <wp:anchor distT="0" distB="0" distL="0" distR="0" simplePos="0" relativeHeight="251659264" behindDoc="0" locked="1" layoutInCell="0" allowOverlap="1" wp14:anchorId="4CE6C6D0" wp14:editId="4C6605E9">
          <wp:simplePos x="0" y="0"/>
          <wp:positionH relativeFrom="page">
            <wp:posOffset>4020185</wp:posOffset>
          </wp:positionH>
          <wp:positionV relativeFrom="page">
            <wp:posOffset>-6350</wp:posOffset>
          </wp:positionV>
          <wp:extent cx="2339975" cy="1582420"/>
          <wp:effectExtent l="0" t="0" r="3175" b="0"/>
          <wp:wrapNone/>
          <wp:docPr id="6" name="Woordme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rdmerk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940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D379D"/>
    <w:multiLevelType w:val="multilevel"/>
    <w:tmpl w:val="AA5E6F7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">
    <w:nsid w:val="22DE5CBE"/>
    <w:multiLevelType w:val="multilevel"/>
    <w:tmpl w:val="C2F6122C"/>
    <w:lvl w:ilvl="0">
      <w:start w:val="1"/>
      <w:numFmt w:val="decimal"/>
      <w:pStyle w:val="Heading1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65" w:hanging="76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65" w:hanging="76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5" w:hanging="76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5" w:hanging="76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" w:hanging="765"/>
      </w:pPr>
      <w:rPr>
        <w:rFonts w:hint="default"/>
      </w:rPr>
    </w:lvl>
  </w:abstractNum>
  <w:abstractNum w:abstractNumId="3">
    <w:nsid w:val="2B08015C"/>
    <w:multiLevelType w:val="multilevel"/>
    <w:tmpl w:val="0C7EACD2"/>
    <w:styleLink w:val="CPBOpsomm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E93AF3"/>
    <w:multiLevelType w:val="multilevel"/>
    <w:tmpl w:val="511AE646"/>
    <w:styleLink w:val="CPBGenummerdeLijs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303D68"/>
    <w:multiLevelType w:val="hybridMultilevel"/>
    <w:tmpl w:val="6F92CE46"/>
    <w:lvl w:ilvl="0" w:tplc="0D886866">
      <w:start w:val="1"/>
      <w:numFmt w:val="decimal"/>
      <w:pStyle w:val="Nummer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BD1C25"/>
    <w:multiLevelType w:val="hybridMultilevel"/>
    <w:tmpl w:val="E480A32E"/>
    <w:lvl w:ilvl="0" w:tplc="96A600AA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hyphenationZone w:val="425"/>
  <w:drawingGridHorizontalSpacing w:val="110"/>
  <w:drawingGridVerticalSpacing w:val="288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Type" w:val="Memo"/>
    <w:docVar w:name="varDemo1" w:val="This is variable 1 text"/>
    <w:docVar w:name="varDemo2" w:val="This is variable 2 text"/>
  </w:docVars>
  <w:rsids>
    <w:rsidRoot w:val="003E732B"/>
    <w:rsid w:val="00001042"/>
    <w:rsid w:val="000112AF"/>
    <w:rsid w:val="000277A4"/>
    <w:rsid w:val="00031974"/>
    <w:rsid w:val="000B7F26"/>
    <w:rsid w:val="000D5DD0"/>
    <w:rsid w:val="000F14F8"/>
    <w:rsid w:val="00202479"/>
    <w:rsid w:val="00240EC5"/>
    <w:rsid w:val="00256C21"/>
    <w:rsid w:val="00260681"/>
    <w:rsid w:val="00277B54"/>
    <w:rsid w:val="002952EB"/>
    <w:rsid w:val="002D7B42"/>
    <w:rsid w:val="00307AB8"/>
    <w:rsid w:val="003340A1"/>
    <w:rsid w:val="0037762C"/>
    <w:rsid w:val="003B081E"/>
    <w:rsid w:val="003E732B"/>
    <w:rsid w:val="004E2B94"/>
    <w:rsid w:val="004E619C"/>
    <w:rsid w:val="004F6F01"/>
    <w:rsid w:val="005231A0"/>
    <w:rsid w:val="0054380E"/>
    <w:rsid w:val="005536C5"/>
    <w:rsid w:val="00554197"/>
    <w:rsid w:val="0057136E"/>
    <w:rsid w:val="005839C8"/>
    <w:rsid w:val="005B6751"/>
    <w:rsid w:val="005B72D2"/>
    <w:rsid w:val="005D3B61"/>
    <w:rsid w:val="005E7D4A"/>
    <w:rsid w:val="00621A53"/>
    <w:rsid w:val="006244F3"/>
    <w:rsid w:val="006533CF"/>
    <w:rsid w:val="00675062"/>
    <w:rsid w:val="00703FD3"/>
    <w:rsid w:val="0072003B"/>
    <w:rsid w:val="0073033C"/>
    <w:rsid w:val="00736DE2"/>
    <w:rsid w:val="0074102D"/>
    <w:rsid w:val="007E5BA2"/>
    <w:rsid w:val="007F61FB"/>
    <w:rsid w:val="0080503C"/>
    <w:rsid w:val="00843906"/>
    <w:rsid w:val="00852167"/>
    <w:rsid w:val="008F064F"/>
    <w:rsid w:val="0092383C"/>
    <w:rsid w:val="00934C28"/>
    <w:rsid w:val="00971F0B"/>
    <w:rsid w:val="00990139"/>
    <w:rsid w:val="00A04051"/>
    <w:rsid w:val="00A51A6A"/>
    <w:rsid w:val="00AA337C"/>
    <w:rsid w:val="00AD6FCC"/>
    <w:rsid w:val="00B04DB6"/>
    <w:rsid w:val="00B217A5"/>
    <w:rsid w:val="00B33512"/>
    <w:rsid w:val="00B36046"/>
    <w:rsid w:val="00B81945"/>
    <w:rsid w:val="00BF62BF"/>
    <w:rsid w:val="00C16CF6"/>
    <w:rsid w:val="00CA31CA"/>
    <w:rsid w:val="00CE2B9C"/>
    <w:rsid w:val="00D12C6F"/>
    <w:rsid w:val="00D524D0"/>
    <w:rsid w:val="00D81E5D"/>
    <w:rsid w:val="00DA0701"/>
    <w:rsid w:val="00DA604F"/>
    <w:rsid w:val="00DC4D4E"/>
    <w:rsid w:val="00E46A80"/>
    <w:rsid w:val="00E50AA6"/>
    <w:rsid w:val="00E675BD"/>
    <w:rsid w:val="00EA46B3"/>
    <w:rsid w:val="00EA53C6"/>
    <w:rsid w:val="00EC5A4B"/>
    <w:rsid w:val="00EF7EB0"/>
    <w:rsid w:val="00F14B38"/>
    <w:rsid w:val="00F64CAC"/>
    <w:rsid w:val="00FB60F1"/>
    <w:rsid w:val="00FC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2"/>
        <w:lang w:val="en-US" w:eastAsia="en-US" w:bidi="en-US"/>
      </w:rPr>
    </w:rPrDefault>
    <w:pPrDefault>
      <w:pPr>
        <w:spacing w:after="3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semiHidden="0" w:unhideWhenUsed="0"/>
    <w:lsdException w:name="List Bullet" w:semiHidden="0" w:uiPriority="4" w:unhideWhenUsed="0"/>
    <w:lsdException w:name="List Number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nhideWhenUsed="0"/>
    <w:lsdException w:name="Default Paragraph Font" w:uiPriority="1"/>
    <w:lsdException w:name="Body Tex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12" w:unhideWhenUsed="0"/>
    <w:lsdException w:name="Emphasis" w:semiHidden="0" w:uiPriority="20" w:unhideWhenUsed="0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D5DD0"/>
    <w:pPr>
      <w:spacing w:after="0" w:line="276" w:lineRule="auto"/>
    </w:pPr>
    <w:rPr>
      <w:rFonts w:ascii="RijksoverheidSerif" w:hAnsi="RijksoverheidSerif" w:cstheme="minorBidi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DD0"/>
    <w:pPr>
      <w:keepNext/>
      <w:keepLines/>
      <w:numPr>
        <w:numId w:val="8"/>
      </w:numPr>
      <w:spacing w:after="360"/>
      <w:outlineLvl w:val="0"/>
    </w:pPr>
    <w:rPr>
      <w:rFonts w:ascii="RijksoverheidSansTextTT" w:eastAsiaTheme="majorEastAsia" w:hAnsi="RijksoverheidSansTextTT" w:cstheme="majorBidi"/>
      <w:color w:val="E0006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751"/>
    <w:pPr>
      <w:keepNext/>
      <w:keepLines/>
      <w:numPr>
        <w:ilvl w:val="1"/>
        <w:numId w:val="8"/>
      </w:numPr>
      <w:spacing w:after="360"/>
      <w:outlineLvl w:val="1"/>
    </w:pPr>
    <w:rPr>
      <w:rFonts w:ascii="RijksoverheidSansHeadingTT" w:eastAsiaTheme="majorEastAsia" w:hAnsi="RijksoverheidSansHeadingTT" w:cstheme="majorBidi"/>
      <w:color w:val="E0006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751"/>
    <w:pPr>
      <w:numPr>
        <w:ilvl w:val="2"/>
        <w:numId w:val="8"/>
      </w:numPr>
      <w:outlineLvl w:val="2"/>
    </w:pPr>
    <w:rPr>
      <w:rFonts w:ascii="RijksoverheidSansHeadingTT" w:hAnsi="RijksoverheidSansHeadingTT"/>
      <w:b/>
      <w:color w:val="E0006D"/>
      <w:sz w:val="22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C5A4B"/>
    <w:pPr>
      <w:numPr>
        <w:ilvl w:val="0"/>
        <w:numId w:val="0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5A4B"/>
    <w:pPr>
      <w:pageBreakBefore/>
      <w:spacing w:after="480"/>
      <w:outlineLvl w:val="4"/>
    </w:pPr>
    <w:rPr>
      <w:rFonts w:ascii="Arial" w:eastAsiaTheme="majorEastAsia" w:hAnsi="Arial" w:cstheme="majorBidi"/>
      <w:color w:val="000000" w:themeColor="text2"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5A4B"/>
    <w:pPr>
      <w:spacing w:after="480"/>
      <w:outlineLvl w:val="5"/>
    </w:pPr>
    <w:rPr>
      <w:rFonts w:ascii="Arial" w:eastAsiaTheme="majorEastAsia" w:hAnsi="Arial" w:cstheme="majorBidi"/>
      <w:b/>
      <w:iCs/>
      <w:color w:val="000000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5A4B"/>
    <w:pPr>
      <w:spacing w:after="480"/>
      <w:outlineLvl w:val="6"/>
    </w:pPr>
    <w:rPr>
      <w:rFonts w:ascii="Arial" w:eastAsiaTheme="majorEastAsia" w:hAnsi="Arial" w:cstheme="majorBidi"/>
      <w:b/>
      <w:iCs/>
      <w:color w:val="000000" w:themeColor="text2"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5A4B"/>
    <w:pPr>
      <w:spacing w:after="480"/>
      <w:outlineLvl w:val="7"/>
    </w:pPr>
    <w:rPr>
      <w:rFonts w:ascii="Arial" w:eastAsiaTheme="majorEastAsia" w:hAnsi="Arial" w:cstheme="majorBidi"/>
      <w:b/>
      <w:color w:val="000000" w:themeColor="text2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C5A4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C5A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5DD0"/>
    <w:pPr>
      <w:tabs>
        <w:tab w:val="left" w:pos="822"/>
      </w:tabs>
      <w:spacing w:after="200" w:line="240" w:lineRule="auto"/>
      <w:ind w:left="822" w:hanging="822"/>
    </w:pPr>
    <w:rPr>
      <w:rFonts w:ascii="RijksoverheidSansTextTT" w:hAnsi="RijksoverheidSansTextTT"/>
      <w:b/>
      <w:iCs/>
      <w:color w:val="E0006D"/>
      <w:sz w:val="18"/>
      <w:szCs w:val="18"/>
    </w:rPr>
  </w:style>
  <w:style w:type="table" w:styleId="ColorfulGrid-Accent6">
    <w:name w:val="Colorful Grid Accent 6"/>
    <w:basedOn w:val="TableNormal"/>
    <w:uiPriority w:val="73"/>
    <w:rsid w:val="00EC5A4B"/>
    <w:pPr>
      <w:spacing w:after="0"/>
    </w:pPr>
    <w:rPr>
      <w:rFonts w:cstheme="minorBidi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DEDEDE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DEDEDE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DEDEDE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rsid w:val="00EC5A4B"/>
    <w:rPr>
      <w:rFonts w:ascii="Tahoma" w:hAnsi="Tahoma" w:cs="Tahoma"/>
      <w:sz w:val="16"/>
      <w:szCs w:val="16"/>
      <w:lang w:bidi="ar-SA"/>
    </w:rPr>
  </w:style>
  <w:style w:type="numbering" w:customStyle="1" w:styleId="CPBGenummerdeLijst">
    <w:name w:val="CPB Genummerde Lijst"/>
    <w:uiPriority w:val="99"/>
    <w:rsid w:val="00EC5A4B"/>
    <w:pPr>
      <w:numPr>
        <w:numId w:val="1"/>
      </w:numPr>
    </w:pPr>
  </w:style>
  <w:style w:type="paragraph" w:customStyle="1" w:styleId="CPBInleiding">
    <w:name w:val="CPB Inleiding"/>
    <w:basedOn w:val="Normal"/>
    <w:rsid w:val="00EC5A4B"/>
    <w:pPr>
      <w:spacing w:line="360" w:lineRule="auto"/>
    </w:pPr>
    <w:rPr>
      <w:rFonts w:ascii="Arial" w:hAnsi="Arial"/>
    </w:rPr>
  </w:style>
  <w:style w:type="numbering" w:customStyle="1" w:styleId="CPBOpsomming">
    <w:name w:val="CPB Opsomming"/>
    <w:uiPriority w:val="99"/>
    <w:rsid w:val="00EC5A4B"/>
    <w:pPr>
      <w:numPr>
        <w:numId w:val="2"/>
      </w:numPr>
    </w:pPr>
  </w:style>
  <w:style w:type="paragraph" w:customStyle="1" w:styleId="CPBTabelInhoud">
    <w:name w:val="CPB Tabel Inhoud"/>
    <w:basedOn w:val="Normal"/>
    <w:rsid w:val="00EC5A4B"/>
    <w:pPr>
      <w:jc w:val="right"/>
    </w:pPr>
    <w:rPr>
      <w:rFonts w:ascii="Arial" w:hAnsi="Arial"/>
      <w:bCs/>
      <w:color w:val="000000" w:themeColor="text1" w:themeShade="BF"/>
      <w:sz w:val="16"/>
    </w:rPr>
  </w:style>
  <w:style w:type="paragraph" w:customStyle="1" w:styleId="CPBTekstvakKop">
    <w:name w:val="CPB Tekstvak Kop"/>
    <w:basedOn w:val="Normal"/>
    <w:next w:val="Normal"/>
    <w:rsid w:val="00EC5A4B"/>
    <w:pPr>
      <w:spacing w:line="360" w:lineRule="auto"/>
    </w:pPr>
    <w:rPr>
      <w:rFonts w:ascii="Arial" w:hAnsi="Arial"/>
      <w:b/>
      <w:color w:val="FFFFFF"/>
      <w:sz w:val="24"/>
    </w:rPr>
  </w:style>
  <w:style w:type="paragraph" w:customStyle="1" w:styleId="CPBTekstvakKopWit">
    <w:name w:val="CPB Tekstvak Kop Wit"/>
    <w:basedOn w:val="Normal"/>
    <w:next w:val="CPBTekstvakTekstWit"/>
    <w:rsid w:val="00EC5A4B"/>
    <w:pPr>
      <w:spacing w:line="360" w:lineRule="auto"/>
    </w:pPr>
    <w:rPr>
      <w:rFonts w:ascii="Arial" w:hAnsi="Arial"/>
      <w:b/>
      <w:color w:val="FFFFF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DD0"/>
    <w:rPr>
      <w:rFonts w:ascii="RijksoverheidSansTextTT" w:eastAsiaTheme="majorEastAsia" w:hAnsi="RijksoverheidSansTextTT" w:cstheme="majorBidi"/>
      <w:color w:val="E0006D"/>
      <w:sz w:val="56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751"/>
    <w:rPr>
      <w:rFonts w:ascii="RijksoverheidSansHeadingTT" w:eastAsiaTheme="majorEastAsia" w:hAnsi="RijksoverheidSansHeadingTT" w:cstheme="majorBidi"/>
      <w:color w:val="E0006D"/>
      <w:sz w:val="36"/>
      <w:szCs w:val="26"/>
      <w:lang w:val="nl-NL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B6751"/>
    <w:rPr>
      <w:rFonts w:ascii="RijksoverheidSansHeadingTT" w:hAnsi="RijksoverheidSansHeadingTT" w:cstheme="minorBidi"/>
      <w:b/>
      <w:color w:val="E0006D"/>
      <w:szCs w:val="20"/>
      <w:lang w:val="nl-NL" w:bidi="ar-SA"/>
    </w:rPr>
  </w:style>
  <w:style w:type="paragraph" w:customStyle="1" w:styleId="CPBTekstvakKopGekleurd">
    <w:name w:val="CPB Tekstvak Kop Gekleurd"/>
    <w:basedOn w:val="CPBTekstvakKopWit"/>
    <w:next w:val="CPBTekstvakTekstZwart"/>
    <w:rsid w:val="00EC5A4B"/>
    <w:rPr>
      <w:color w:val="000000" w:themeColor="text1"/>
    </w:rPr>
  </w:style>
  <w:style w:type="paragraph" w:customStyle="1" w:styleId="CPBTekstvakTekstWit">
    <w:name w:val="CPB Tekstvak Tekst Wit"/>
    <w:basedOn w:val="CPBTekstvakKopWit"/>
    <w:rsid w:val="00EC5A4B"/>
    <w:pPr>
      <w:spacing w:line="240" w:lineRule="auto"/>
    </w:pPr>
    <w:rPr>
      <w:b w:val="0"/>
      <w:sz w:val="18"/>
    </w:rPr>
  </w:style>
  <w:style w:type="paragraph" w:customStyle="1" w:styleId="CPBTekstvakTekstZwart">
    <w:name w:val="CPB Tekstvak Tekst Zwart"/>
    <w:basedOn w:val="CPBTekstvakTekstWit"/>
    <w:rsid w:val="00EC5A4B"/>
    <w:rPr>
      <w:color w:val="auto"/>
    </w:rPr>
  </w:style>
  <w:style w:type="paragraph" w:customStyle="1" w:styleId="CPBVoetnootfiguur">
    <w:name w:val="CPB Voetnoot figuur"/>
    <w:basedOn w:val="Normal"/>
    <w:rsid w:val="00EC5A4B"/>
    <w:pPr>
      <w:keepNext/>
      <w:spacing w:before="160" w:line="360" w:lineRule="auto"/>
    </w:pPr>
    <w:rPr>
      <w:rFonts w:ascii="Arial" w:hAnsi="Arial"/>
      <w:sz w:val="15"/>
    </w:rPr>
  </w:style>
  <w:style w:type="paragraph" w:customStyle="1" w:styleId="CPBVoetnoottabel">
    <w:name w:val="CPB Voetnoot tabel"/>
    <w:basedOn w:val="CPBVoetnootfiguur"/>
    <w:rsid w:val="00EC5A4B"/>
    <w:pPr>
      <w:spacing w:before="0" w:line="240" w:lineRule="auto"/>
    </w:pPr>
    <w:rPr>
      <w:bCs/>
      <w:color w:val="000000" w:themeColor="text1" w:themeShade="BF"/>
    </w:rPr>
  </w:style>
  <w:style w:type="character" w:styleId="EndnoteReference">
    <w:name w:val="endnote reference"/>
    <w:basedOn w:val="DefaultParagraphFont"/>
    <w:uiPriority w:val="99"/>
    <w:unhideWhenUsed/>
    <w:rsid w:val="00EC5A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5A4B"/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5A4B"/>
    <w:rPr>
      <w:rFonts w:ascii="Arial" w:eastAsiaTheme="majorEastAsia" w:hAnsi="Arial" w:cstheme="majorBidi"/>
      <w:b/>
      <w:bCs/>
      <w:iCs/>
      <w:color w:val="000000" w:themeColor="text2"/>
      <w:sz w:val="20"/>
      <w:lang w:val="nl-NL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5A4B"/>
    <w:rPr>
      <w:rFonts w:ascii="Cambria" w:hAnsi="Cambria" w:cstheme="minorBidi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C5A4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5A4B"/>
    <w:rPr>
      <w:rFonts w:ascii="Cambria" w:hAnsi="Cambria" w:cstheme="minorBidi"/>
      <w:sz w:val="16"/>
      <w:szCs w:val="22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EC5A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5062"/>
    <w:rPr>
      <w:rFonts w:ascii="RijksoverheidSansTextTT" w:hAnsi="RijksoverheidSansTextT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062"/>
    <w:rPr>
      <w:rFonts w:ascii="RijksoverheidSansTextTT" w:hAnsi="RijksoverheidSansTextTT" w:cstheme="minorBidi"/>
      <w:sz w:val="16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C5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4B"/>
    <w:rPr>
      <w:rFonts w:ascii="Cambria" w:hAnsi="Cambria" w:cstheme="minorBidi"/>
      <w:sz w:val="22"/>
      <w:szCs w:val="22"/>
      <w:lang w:bidi="ar-SA"/>
    </w:rPr>
  </w:style>
  <w:style w:type="paragraph" w:customStyle="1" w:styleId="Huisstijl-Afzendgegevens">
    <w:name w:val="Huisstijl - Afzendgegevens"/>
    <w:basedOn w:val="Normal"/>
    <w:rsid w:val="002D7B42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2D7B42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z w:val="13"/>
      <w:szCs w:val="24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rsid w:val="00240EC5"/>
    <w:pPr>
      <w:spacing w:before="90"/>
    </w:pPr>
  </w:style>
  <w:style w:type="paragraph" w:customStyle="1" w:styleId="Huisstijl-AfzendgegevensW1">
    <w:name w:val="Huisstijl - Afzendgegevens W1"/>
    <w:basedOn w:val="Huisstijl-Afzendgegevens"/>
    <w:rsid w:val="00240EC5"/>
    <w:pPr>
      <w:spacing w:before="90"/>
    </w:pPr>
  </w:style>
  <w:style w:type="paragraph" w:customStyle="1" w:styleId="Huisstijl-Paginanummer">
    <w:name w:val="Huisstijl - Paginanummer"/>
    <w:basedOn w:val="Normal"/>
    <w:rsid w:val="00EC5A4B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Normal"/>
    <w:rsid w:val="00EC5A4B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EC5A4B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Toezendgegevens">
    <w:name w:val="Huisstijl - Toezendgegevens"/>
    <w:basedOn w:val="Normal"/>
    <w:rsid w:val="00EC5A4B"/>
    <w:pPr>
      <w:widowControl w:val="0"/>
      <w:suppressAutoHyphens/>
      <w:autoSpaceDN w:val="0"/>
      <w:ind w:left="499" w:hanging="499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C5A4B"/>
    <w:rPr>
      <w:color w:val="000000" w:themeColor="hyperlink"/>
      <w:u w:val="single"/>
    </w:rPr>
  </w:style>
  <w:style w:type="table" w:customStyle="1" w:styleId="LightShading1">
    <w:name w:val="Light Shading1"/>
    <w:aliases w:val="CPB Tabel"/>
    <w:basedOn w:val="TableNormal"/>
    <w:uiPriority w:val="60"/>
    <w:rsid w:val="00EC5A4B"/>
    <w:pPr>
      <w:spacing w:after="0" w:line="276" w:lineRule="auto"/>
    </w:pPr>
    <w:rPr>
      <w:rFonts w:ascii="Arial" w:hAnsi="Arial" w:cstheme="minorBidi"/>
      <w:color w:val="000000" w:themeColor="text1" w:themeShade="BF"/>
      <w:sz w:val="16"/>
      <w:lang w:bidi="ar-SA"/>
    </w:rPr>
    <w:tblPr>
      <w:tblStyleRowBandSize w:val="1"/>
      <w:tblStyleColBandSize w:val="1"/>
      <w:tblInd w:w="57" w:type="dxa"/>
      <w:tblBorders>
        <w:top w:val="single" w:sz="24" w:space="0" w:color="C8C8C8" w:themeColor="background2" w:themeShade="E6"/>
        <w:left w:val="single" w:sz="24" w:space="0" w:color="C8C8C8" w:themeColor="background2" w:themeShade="E6"/>
        <w:bottom w:val="single" w:sz="24" w:space="0" w:color="C8C8C8" w:themeColor="background2" w:themeShade="E6"/>
        <w:right w:val="single" w:sz="24" w:space="0" w:color="C8C8C8" w:themeColor="background2" w:themeShade="E6"/>
      </w:tblBorders>
      <w:tblCellMar>
        <w:left w:w="0" w:type="dxa"/>
        <w:right w:w="113" w:type="dxa"/>
      </w:tblCellMar>
    </w:tblPr>
    <w:tcPr>
      <w:noWrap/>
    </w:tcPr>
    <w:tblStylePr w:type="firstRow">
      <w:pPr>
        <w:wordWrap/>
        <w:spacing w:line="240" w:lineRule="auto"/>
        <w:jc w:val="right"/>
      </w:pPr>
      <w:rPr>
        <w:rFonts w:ascii="Arial" w:hAnsi="Arial"/>
        <w:b w:val="0"/>
        <w:bCs/>
        <w:sz w:val="16"/>
      </w:rPr>
      <w:tblPr/>
      <w:tcPr>
        <w:shd w:val="clear" w:color="auto" w:fill="C8C8C8" w:themeFill="background2" w:themeFillShade="E6"/>
      </w:tcPr>
    </w:tblStylePr>
    <w:tblStylePr w:type="lastRow">
      <w:pPr>
        <w:wordWrap/>
        <w:spacing w:line="240" w:lineRule="auto"/>
        <w:outlineLvl w:val="9"/>
      </w:pPr>
      <w:rPr>
        <w:rFonts w:ascii="Arial" w:hAnsi="Arial"/>
        <w:b/>
        <w:bCs/>
        <w:sz w:val="16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  <w:rPr>
        <w:rFonts w:ascii="Arial" w:hAnsi="Arial"/>
        <w:b w:val="0"/>
        <w:bCs/>
        <w:sz w:val="16"/>
      </w:rPr>
    </w:tblStylePr>
    <w:tblStylePr w:type="lastCol">
      <w:rPr>
        <w:rFonts w:ascii="Arial" w:hAnsi="Arial"/>
        <w:b/>
        <w:bCs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pPr>
        <w:wordWrap/>
        <w:jc w:val="right"/>
      </w:pPr>
      <w:rPr>
        <w:rFonts w:ascii="Arial" w:hAnsi="Arial"/>
        <w:sz w:val="16"/>
      </w:rPr>
      <w:tblPr/>
      <w:tcPr>
        <w:shd w:val="clear" w:color="auto" w:fill="C8C8C8" w:themeFill="background2" w:themeFillShade="E6"/>
      </w:tcPr>
    </w:tblStylePr>
    <w:tblStylePr w:type="band2Horz">
      <w:pPr>
        <w:wordWrap/>
        <w:jc w:val="right"/>
      </w:pPr>
      <w:rPr>
        <w:rFonts w:ascii="Arial" w:hAnsi="Arial"/>
        <w:sz w:val="16"/>
      </w:rPr>
      <w:tblPr/>
      <w:tcPr>
        <w:shd w:val="clear" w:color="auto" w:fill="DEDEDE" w:themeFill="background1"/>
      </w:tcPr>
    </w:tblStylePr>
  </w:style>
  <w:style w:type="paragraph" w:styleId="ListParagraph">
    <w:name w:val="List Paragraph"/>
    <w:basedOn w:val="Normal"/>
    <w:uiPriority w:val="34"/>
    <w:rsid w:val="00EC5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A4B"/>
    <w:rPr>
      <w:color w:val="808080"/>
    </w:rPr>
  </w:style>
  <w:style w:type="table" w:styleId="TableGrid">
    <w:name w:val="Table Grid"/>
    <w:basedOn w:val="TableNormal"/>
    <w:uiPriority w:val="59"/>
    <w:rsid w:val="00EC5A4B"/>
    <w:pPr>
      <w:spacing w:after="0"/>
    </w:pPr>
    <w:rPr>
      <w:rFonts w:ascii="Arial" w:hAnsi="Arial" w:cstheme="minorBidi"/>
      <w:sz w:val="16"/>
      <w:lang w:bidi="ar-SA"/>
    </w:rPr>
    <w:tblPr>
      <w:tblStyleRowBandSize w:val="1"/>
      <w:tblStyleColBandSize w:val="1"/>
      <w:tblInd w:w="5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rFonts w:ascii="Arial" w:hAnsi="Arial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EC5A4B"/>
    <w:pPr>
      <w:tabs>
        <w:tab w:val="left" w:pos="567"/>
        <w:tab w:val="right" w:leader="dot" w:pos="8721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C5A4B"/>
    <w:pPr>
      <w:tabs>
        <w:tab w:val="left" w:pos="567"/>
        <w:tab w:val="right" w:leader="dot" w:pos="8721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EC5A4B"/>
    <w:rPr>
      <w:rFonts w:ascii="Arial" w:eastAsiaTheme="majorEastAsia" w:hAnsi="Arial" w:cstheme="majorBidi"/>
      <w:color w:val="000000" w:themeColor="text2"/>
      <w:sz w:val="48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C5A4B"/>
    <w:rPr>
      <w:rFonts w:ascii="Arial" w:eastAsiaTheme="majorEastAsia" w:hAnsi="Arial" w:cstheme="majorBidi"/>
      <w:b/>
      <w:iCs/>
      <w:color w:val="000000" w:themeColor="text2"/>
      <w:sz w:val="28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EC5A4B"/>
    <w:rPr>
      <w:rFonts w:ascii="Arial" w:eastAsiaTheme="majorEastAsia" w:hAnsi="Arial" w:cstheme="majorBidi"/>
      <w:b/>
      <w:iCs/>
      <w:color w:val="000000" w:themeColor="text2"/>
      <w:sz w:val="36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EC5A4B"/>
    <w:rPr>
      <w:rFonts w:ascii="Arial" w:eastAsiaTheme="majorEastAsia" w:hAnsi="Arial" w:cstheme="majorBidi"/>
      <w:b/>
      <w:color w:val="000000" w:themeColor="text2"/>
      <w:sz w:val="36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customStyle="1" w:styleId="Noot">
    <w:name w:val="Noot"/>
    <w:basedOn w:val="Normal"/>
    <w:uiPriority w:val="10"/>
    <w:qFormat/>
    <w:rsid w:val="00675062"/>
    <w:pPr>
      <w:spacing w:line="240" w:lineRule="auto"/>
    </w:pPr>
    <w:rPr>
      <w:rFonts w:ascii="RijksoverheidSansTextTT" w:hAnsi="RijksoverheidSansTextTT"/>
      <w:sz w:val="16"/>
    </w:rPr>
  </w:style>
  <w:style w:type="paragraph" w:customStyle="1" w:styleId="Huisstijl-Basistekst">
    <w:name w:val="Huisstijl - Basistekst"/>
    <w:basedOn w:val="Normal"/>
    <w:autoRedefine/>
    <w:rsid w:val="00EC5A4B"/>
    <w:pPr>
      <w:spacing w:before="240" w:line="240" w:lineRule="auto"/>
    </w:pPr>
    <w:rPr>
      <w:rFonts w:asciiTheme="majorHAnsi" w:eastAsia="DejaVu Sans" w:hAnsiTheme="majorHAnsi" w:cs="Lohit Hindi"/>
      <w:kern w:val="3"/>
      <w:szCs w:val="24"/>
      <w:lang w:eastAsia="zh-CN" w:bidi="hi-IN"/>
    </w:rPr>
  </w:style>
  <w:style w:type="paragraph" w:customStyle="1" w:styleId="Kop1ongenummerd">
    <w:name w:val="Kop 1 ongenummerd"/>
    <w:next w:val="Normal"/>
    <w:uiPriority w:val="9"/>
    <w:qFormat/>
    <w:rsid w:val="000D5DD0"/>
    <w:pPr>
      <w:spacing w:after="360" w:line="276" w:lineRule="auto"/>
    </w:pPr>
    <w:rPr>
      <w:rFonts w:ascii="RijksoverheidSansTextTT" w:eastAsiaTheme="majorEastAsia" w:hAnsi="RijksoverheidSansTextTT" w:cstheme="majorBidi"/>
      <w:color w:val="E0006D"/>
      <w:sz w:val="56"/>
      <w:szCs w:val="32"/>
      <w:lang w:val="en-GB" w:bidi="ar-SA"/>
    </w:rPr>
  </w:style>
  <w:style w:type="paragraph" w:customStyle="1" w:styleId="Kop2ongenummerd">
    <w:name w:val="Kop 2 ongenummerd"/>
    <w:next w:val="Normal"/>
    <w:uiPriority w:val="9"/>
    <w:qFormat/>
    <w:rsid w:val="000D5DD0"/>
    <w:pPr>
      <w:spacing w:after="360" w:line="276" w:lineRule="auto"/>
    </w:pPr>
    <w:rPr>
      <w:rFonts w:ascii="RijksoverheidSansHeadingTT" w:eastAsiaTheme="majorEastAsia" w:hAnsi="RijksoverheidSansHeadingTT" w:cstheme="majorBidi"/>
      <w:color w:val="E0006D"/>
      <w:sz w:val="36"/>
      <w:szCs w:val="26"/>
      <w:lang w:val="en-GB" w:bidi="ar-SA"/>
    </w:rPr>
  </w:style>
  <w:style w:type="paragraph" w:customStyle="1" w:styleId="Kop3ongenummerd">
    <w:name w:val="Kop 3 ongenummerd"/>
    <w:basedOn w:val="Normal"/>
    <w:uiPriority w:val="9"/>
    <w:qFormat/>
    <w:rsid w:val="000D5DD0"/>
    <w:rPr>
      <w:rFonts w:ascii="RijksoverheidSansHeadingTT" w:hAnsi="RijksoverheidSansHeadingTT"/>
      <w:b/>
      <w:color w:val="E0006D"/>
      <w:sz w:val="22"/>
      <w:szCs w:val="20"/>
    </w:rPr>
  </w:style>
  <w:style w:type="paragraph" w:styleId="TableofAuthorities">
    <w:name w:val="table of authorities"/>
    <w:basedOn w:val="FootnoteText"/>
    <w:next w:val="Normal"/>
    <w:uiPriority w:val="99"/>
    <w:rsid w:val="005B6751"/>
    <w:pPr>
      <w:spacing w:line="240" w:lineRule="auto"/>
    </w:pPr>
    <w:rPr>
      <w:rFonts w:ascii="RijksoverheidSerif" w:hAnsi="RijksoverheidSerif"/>
    </w:rPr>
  </w:style>
  <w:style w:type="paragraph" w:customStyle="1" w:styleId="Tussenkop">
    <w:name w:val="Tussenkop"/>
    <w:basedOn w:val="Normal"/>
    <w:next w:val="Normal"/>
    <w:qFormat/>
    <w:rsid w:val="000D5DD0"/>
    <w:rPr>
      <w:rFonts w:ascii="RijksoverheidSansHeadingTT" w:hAnsi="RijksoverheidSansHeadingTT"/>
      <w:b/>
      <w:color w:val="E0006D"/>
      <w:sz w:val="22"/>
      <w:szCs w:val="20"/>
    </w:rPr>
  </w:style>
  <w:style w:type="table" w:customStyle="1" w:styleId="CPB">
    <w:name w:val="CPB"/>
    <w:basedOn w:val="TableNormal"/>
    <w:uiPriority w:val="99"/>
    <w:rsid w:val="00001042"/>
    <w:pPr>
      <w:spacing w:after="0"/>
    </w:pPr>
    <w:rPr>
      <w:rFonts w:ascii="RijksoverheidSansTextTT" w:hAnsi="RijksoverheidSansTextTT" w:cstheme="minorBidi"/>
      <w:sz w:val="16"/>
      <w:szCs w:val="20"/>
      <w:lang w:val="nl-NL" w:bidi="ar-SA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band1Horz">
      <w:rPr>
        <w:rFonts w:ascii="RijksoverheidSansTextTT" w:hAnsi="RijksoverheidSansTextTT"/>
        <w:sz w:val="16"/>
      </w:rPr>
      <w:tblPr/>
      <w:tcPr>
        <w:shd w:val="clear" w:color="auto" w:fill="FADBE5"/>
      </w:tcPr>
    </w:tblStylePr>
    <w:tblStylePr w:type="band2Horz">
      <w:rPr>
        <w:rFonts w:ascii="RijksoverheidSansTextTT" w:hAnsi="RijksoverheidSansTextTT"/>
        <w:sz w:val="16"/>
      </w:rPr>
      <w:tblPr/>
      <w:tcPr>
        <w:shd w:val="clear" w:color="auto" w:fill="FCEDF3"/>
      </w:tcPr>
    </w:tblStylePr>
  </w:style>
  <w:style w:type="paragraph" w:customStyle="1" w:styleId="Nummering">
    <w:name w:val="Nummering"/>
    <w:basedOn w:val="Normal"/>
    <w:qFormat/>
    <w:rsid w:val="00675062"/>
    <w:pPr>
      <w:numPr>
        <w:numId w:val="9"/>
      </w:numPr>
      <w:contextualSpacing/>
    </w:pPr>
  </w:style>
  <w:style w:type="paragraph" w:customStyle="1" w:styleId="Opsomming">
    <w:name w:val="Opsomming"/>
    <w:basedOn w:val="ListParagraph"/>
    <w:qFormat/>
    <w:rsid w:val="0067506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2"/>
        <w:lang w:val="en-US" w:eastAsia="en-US" w:bidi="en-US"/>
      </w:rPr>
    </w:rPrDefault>
    <w:pPrDefault>
      <w:pPr>
        <w:spacing w:after="3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table of authorities" w:uiPriority="99"/>
    <w:lsdException w:name="macro" w:semiHidden="0" w:unhideWhenUsed="0"/>
    <w:lsdException w:name="List Bullet" w:semiHidden="0" w:uiPriority="4" w:unhideWhenUsed="0"/>
    <w:lsdException w:name="List Number" w:semiHidden="0" w:unhideWhenUsed="0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semiHidden="0" w:unhideWhenUsed="0"/>
    <w:lsdException w:name="Default Paragraph Font" w:uiPriority="1"/>
    <w:lsdException w:name="Body Tex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iPriority="12" w:unhideWhenUsed="0"/>
    <w:lsdException w:name="Emphasis" w:semiHidden="0" w:uiPriority="20" w:unhideWhenUsed="0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0D5DD0"/>
    <w:pPr>
      <w:spacing w:after="0" w:line="276" w:lineRule="auto"/>
    </w:pPr>
    <w:rPr>
      <w:rFonts w:ascii="RijksoverheidSerif" w:hAnsi="RijksoverheidSerif" w:cstheme="minorBidi"/>
      <w:sz w:val="20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DD0"/>
    <w:pPr>
      <w:keepNext/>
      <w:keepLines/>
      <w:numPr>
        <w:numId w:val="8"/>
      </w:numPr>
      <w:spacing w:after="360"/>
      <w:outlineLvl w:val="0"/>
    </w:pPr>
    <w:rPr>
      <w:rFonts w:ascii="RijksoverheidSansTextTT" w:eastAsiaTheme="majorEastAsia" w:hAnsi="RijksoverheidSansTextTT" w:cstheme="majorBidi"/>
      <w:color w:val="E0006D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751"/>
    <w:pPr>
      <w:keepNext/>
      <w:keepLines/>
      <w:numPr>
        <w:ilvl w:val="1"/>
        <w:numId w:val="8"/>
      </w:numPr>
      <w:spacing w:after="360"/>
      <w:outlineLvl w:val="1"/>
    </w:pPr>
    <w:rPr>
      <w:rFonts w:ascii="RijksoverheidSansHeadingTT" w:eastAsiaTheme="majorEastAsia" w:hAnsi="RijksoverheidSansHeadingTT" w:cstheme="majorBidi"/>
      <w:color w:val="E0006D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751"/>
    <w:pPr>
      <w:numPr>
        <w:ilvl w:val="2"/>
        <w:numId w:val="8"/>
      </w:numPr>
      <w:outlineLvl w:val="2"/>
    </w:pPr>
    <w:rPr>
      <w:rFonts w:ascii="RijksoverheidSansHeadingTT" w:hAnsi="RijksoverheidSansHeadingTT"/>
      <w:b/>
      <w:color w:val="E0006D"/>
      <w:sz w:val="22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C5A4B"/>
    <w:pPr>
      <w:numPr>
        <w:ilvl w:val="0"/>
        <w:numId w:val="0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5A4B"/>
    <w:pPr>
      <w:pageBreakBefore/>
      <w:spacing w:after="480"/>
      <w:outlineLvl w:val="4"/>
    </w:pPr>
    <w:rPr>
      <w:rFonts w:ascii="Arial" w:eastAsiaTheme="majorEastAsia" w:hAnsi="Arial" w:cstheme="majorBidi"/>
      <w:color w:val="000000" w:themeColor="text2"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5A4B"/>
    <w:pPr>
      <w:spacing w:after="480"/>
      <w:outlineLvl w:val="5"/>
    </w:pPr>
    <w:rPr>
      <w:rFonts w:ascii="Arial" w:eastAsiaTheme="majorEastAsia" w:hAnsi="Arial" w:cstheme="majorBidi"/>
      <w:b/>
      <w:iCs/>
      <w:color w:val="000000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5A4B"/>
    <w:pPr>
      <w:spacing w:after="480"/>
      <w:outlineLvl w:val="6"/>
    </w:pPr>
    <w:rPr>
      <w:rFonts w:ascii="Arial" w:eastAsiaTheme="majorEastAsia" w:hAnsi="Arial" w:cstheme="majorBidi"/>
      <w:b/>
      <w:iCs/>
      <w:color w:val="000000" w:themeColor="text2"/>
      <w:sz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5A4B"/>
    <w:pPr>
      <w:spacing w:after="480"/>
      <w:outlineLvl w:val="7"/>
    </w:pPr>
    <w:rPr>
      <w:rFonts w:ascii="Arial" w:eastAsiaTheme="majorEastAsia" w:hAnsi="Arial" w:cstheme="majorBidi"/>
      <w:b/>
      <w:color w:val="000000" w:themeColor="text2"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C5A4B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C5A4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D5DD0"/>
    <w:pPr>
      <w:tabs>
        <w:tab w:val="left" w:pos="822"/>
      </w:tabs>
      <w:spacing w:after="200" w:line="240" w:lineRule="auto"/>
      <w:ind w:left="822" w:hanging="822"/>
    </w:pPr>
    <w:rPr>
      <w:rFonts w:ascii="RijksoverheidSansTextTT" w:hAnsi="RijksoverheidSansTextTT"/>
      <w:b/>
      <w:iCs/>
      <w:color w:val="E0006D"/>
      <w:sz w:val="18"/>
      <w:szCs w:val="18"/>
    </w:rPr>
  </w:style>
  <w:style w:type="table" w:styleId="ColorfulGrid-Accent6">
    <w:name w:val="Colorful Grid Accent 6"/>
    <w:basedOn w:val="TableNormal"/>
    <w:uiPriority w:val="73"/>
    <w:rsid w:val="00EC5A4B"/>
    <w:pPr>
      <w:spacing w:after="0"/>
    </w:pPr>
    <w:rPr>
      <w:rFonts w:cstheme="minorBidi"/>
      <w:color w:val="000000" w:themeColor="text1"/>
      <w:lang w:bidi="ar-SA"/>
    </w:rPr>
    <w:tblPr>
      <w:tblStyleRowBandSize w:val="1"/>
      <w:tblStyleColBandSize w:val="1"/>
      <w:tblBorders>
        <w:insideH w:val="single" w:sz="4" w:space="0" w:color="DEDEDE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DEDEDE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DEDEDE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rsid w:val="00EC5A4B"/>
    <w:rPr>
      <w:rFonts w:ascii="Tahoma" w:hAnsi="Tahoma" w:cs="Tahoma"/>
      <w:sz w:val="16"/>
      <w:szCs w:val="16"/>
      <w:lang w:bidi="ar-SA"/>
    </w:rPr>
  </w:style>
  <w:style w:type="numbering" w:customStyle="1" w:styleId="CPBGenummerdeLijst">
    <w:name w:val="CPB Genummerde Lijst"/>
    <w:uiPriority w:val="99"/>
    <w:rsid w:val="00EC5A4B"/>
    <w:pPr>
      <w:numPr>
        <w:numId w:val="1"/>
      </w:numPr>
    </w:pPr>
  </w:style>
  <w:style w:type="paragraph" w:customStyle="1" w:styleId="CPBInleiding">
    <w:name w:val="CPB Inleiding"/>
    <w:basedOn w:val="Normal"/>
    <w:rsid w:val="00EC5A4B"/>
    <w:pPr>
      <w:spacing w:line="360" w:lineRule="auto"/>
    </w:pPr>
    <w:rPr>
      <w:rFonts w:ascii="Arial" w:hAnsi="Arial"/>
    </w:rPr>
  </w:style>
  <w:style w:type="numbering" w:customStyle="1" w:styleId="CPBOpsomming">
    <w:name w:val="CPB Opsomming"/>
    <w:uiPriority w:val="99"/>
    <w:rsid w:val="00EC5A4B"/>
    <w:pPr>
      <w:numPr>
        <w:numId w:val="2"/>
      </w:numPr>
    </w:pPr>
  </w:style>
  <w:style w:type="paragraph" w:customStyle="1" w:styleId="CPBTabelInhoud">
    <w:name w:val="CPB Tabel Inhoud"/>
    <w:basedOn w:val="Normal"/>
    <w:rsid w:val="00EC5A4B"/>
    <w:pPr>
      <w:jc w:val="right"/>
    </w:pPr>
    <w:rPr>
      <w:rFonts w:ascii="Arial" w:hAnsi="Arial"/>
      <w:bCs/>
      <w:color w:val="000000" w:themeColor="text1" w:themeShade="BF"/>
      <w:sz w:val="16"/>
    </w:rPr>
  </w:style>
  <w:style w:type="paragraph" w:customStyle="1" w:styleId="CPBTekstvakKop">
    <w:name w:val="CPB Tekstvak Kop"/>
    <w:basedOn w:val="Normal"/>
    <w:next w:val="Normal"/>
    <w:rsid w:val="00EC5A4B"/>
    <w:pPr>
      <w:spacing w:line="360" w:lineRule="auto"/>
    </w:pPr>
    <w:rPr>
      <w:rFonts w:ascii="Arial" w:hAnsi="Arial"/>
      <w:b/>
      <w:color w:val="FFFFFF"/>
      <w:sz w:val="24"/>
    </w:rPr>
  </w:style>
  <w:style w:type="paragraph" w:customStyle="1" w:styleId="CPBTekstvakKopWit">
    <w:name w:val="CPB Tekstvak Kop Wit"/>
    <w:basedOn w:val="Normal"/>
    <w:next w:val="CPBTekstvakTekstWit"/>
    <w:rsid w:val="00EC5A4B"/>
    <w:pPr>
      <w:spacing w:line="360" w:lineRule="auto"/>
    </w:pPr>
    <w:rPr>
      <w:rFonts w:ascii="Arial" w:hAnsi="Arial"/>
      <w:b/>
      <w:color w:val="FFFFF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DD0"/>
    <w:rPr>
      <w:rFonts w:ascii="RijksoverheidSansTextTT" w:eastAsiaTheme="majorEastAsia" w:hAnsi="RijksoverheidSansTextTT" w:cstheme="majorBidi"/>
      <w:color w:val="E0006D"/>
      <w:sz w:val="56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751"/>
    <w:rPr>
      <w:rFonts w:ascii="RijksoverheidSansHeadingTT" w:eastAsiaTheme="majorEastAsia" w:hAnsi="RijksoverheidSansHeadingTT" w:cstheme="majorBidi"/>
      <w:color w:val="E0006D"/>
      <w:sz w:val="36"/>
      <w:szCs w:val="26"/>
      <w:lang w:val="nl-NL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B6751"/>
    <w:rPr>
      <w:rFonts w:ascii="RijksoverheidSansHeadingTT" w:hAnsi="RijksoverheidSansHeadingTT" w:cstheme="minorBidi"/>
      <w:b/>
      <w:color w:val="E0006D"/>
      <w:szCs w:val="20"/>
      <w:lang w:val="nl-NL" w:bidi="ar-SA"/>
    </w:rPr>
  </w:style>
  <w:style w:type="paragraph" w:customStyle="1" w:styleId="CPBTekstvakKopGekleurd">
    <w:name w:val="CPB Tekstvak Kop Gekleurd"/>
    <w:basedOn w:val="CPBTekstvakKopWit"/>
    <w:next w:val="CPBTekstvakTekstZwart"/>
    <w:rsid w:val="00EC5A4B"/>
    <w:rPr>
      <w:color w:val="000000" w:themeColor="text1"/>
    </w:rPr>
  </w:style>
  <w:style w:type="paragraph" w:customStyle="1" w:styleId="CPBTekstvakTekstWit">
    <w:name w:val="CPB Tekstvak Tekst Wit"/>
    <w:basedOn w:val="CPBTekstvakKopWit"/>
    <w:rsid w:val="00EC5A4B"/>
    <w:pPr>
      <w:spacing w:line="240" w:lineRule="auto"/>
    </w:pPr>
    <w:rPr>
      <w:b w:val="0"/>
      <w:sz w:val="18"/>
    </w:rPr>
  </w:style>
  <w:style w:type="paragraph" w:customStyle="1" w:styleId="CPBTekstvakTekstZwart">
    <w:name w:val="CPB Tekstvak Tekst Zwart"/>
    <w:basedOn w:val="CPBTekstvakTekstWit"/>
    <w:rsid w:val="00EC5A4B"/>
    <w:rPr>
      <w:color w:val="auto"/>
    </w:rPr>
  </w:style>
  <w:style w:type="paragraph" w:customStyle="1" w:styleId="CPBVoetnootfiguur">
    <w:name w:val="CPB Voetnoot figuur"/>
    <w:basedOn w:val="Normal"/>
    <w:rsid w:val="00EC5A4B"/>
    <w:pPr>
      <w:keepNext/>
      <w:spacing w:before="160" w:line="360" w:lineRule="auto"/>
    </w:pPr>
    <w:rPr>
      <w:rFonts w:ascii="Arial" w:hAnsi="Arial"/>
      <w:sz w:val="15"/>
    </w:rPr>
  </w:style>
  <w:style w:type="paragraph" w:customStyle="1" w:styleId="CPBVoetnoottabel">
    <w:name w:val="CPB Voetnoot tabel"/>
    <w:basedOn w:val="CPBVoetnootfiguur"/>
    <w:rsid w:val="00EC5A4B"/>
    <w:pPr>
      <w:spacing w:before="0" w:line="240" w:lineRule="auto"/>
    </w:pPr>
    <w:rPr>
      <w:bCs/>
      <w:color w:val="000000" w:themeColor="text1" w:themeShade="BF"/>
    </w:rPr>
  </w:style>
  <w:style w:type="character" w:styleId="EndnoteReference">
    <w:name w:val="endnote reference"/>
    <w:basedOn w:val="DefaultParagraphFont"/>
    <w:uiPriority w:val="99"/>
    <w:unhideWhenUsed/>
    <w:rsid w:val="00EC5A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5A4B"/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C5A4B"/>
    <w:rPr>
      <w:rFonts w:ascii="Arial" w:eastAsiaTheme="majorEastAsia" w:hAnsi="Arial" w:cstheme="majorBidi"/>
      <w:b/>
      <w:bCs/>
      <w:iCs/>
      <w:color w:val="000000" w:themeColor="text2"/>
      <w:sz w:val="20"/>
      <w:lang w:val="nl-NL" w:bidi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5A4B"/>
    <w:rPr>
      <w:rFonts w:ascii="Cambria" w:hAnsi="Cambria" w:cstheme="minorBidi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C5A4B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5A4B"/>
    <w:rPr>
      <w:rFonts w:ascii="Cambria" w:hAnsi="Cambria" w:cstheme="minorBidi"/>
      <w:sz w:val="16"/>
      <w:szCs w:val="22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EC5A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5062"/>
    <w:rPr>
      <w:rFonts w:ascii="RijksoverheidSansTextTT" w:hAnsi="RijksoverheidSansTextT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5062"/>
    <w:rPr>
      <w:rFonts w:ascii="RijksoverheidSansTextTT" w:hAnsi="RijksoverheidSansTextTT" w:cstheme="minorBidi"/>
      <w:sz w:val="16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C5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A4B"/>
    <w:rPr>
      <w:rFonts w:ascii="Cambria" w:hAnsi="Cambria" w:cstheme="minorBidi"/>
      <w:sz w:val="22"/>
      <w:szCs w:val="22"/>
      <w:lang w:bidi="ar-SA"/>
    </w:rPr>
  </w:style>
  <w:style w:type="paragraph" w:customStyle="1" w:styleId="Huisstijl-Afzendgegevens">
    <w:name w:val="Huisstijl - Afzendgegevens"/>
    <w:basedOn w:val="Normal"/>
    <w:rsid w:val="002D7B42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sz w:val="13"/>
      <w:szCs w:val="24"/>
      <w:lang w:eastAsia="zh-CN" w:bidi="hi-IN"/>
    </w:rPr>
  </w:style>
  <w:style w:type="paragraph" w:customStyle="1" w:styleId="Huisstijl-Afzendgegevenskop">
    <w:name w:val="Huisstijl - Afzendgegevens kop"/>
    <w:basedOn w:val="Normal"/>
    <w:rsid w:val="002D7B42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sz w:val="13"/>
      <w:szCs w:val="24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rsid w:val="00240EC5"/>
    <w:pPr>
      <w:spacing w:before="90"/>
    </w:pPr>
  </w:style>
  <w:style w:type="paragraph" w:customStyle="1" w:styleId="Huisstijl-AfzendgegevensW1">
    <w:name w:val="Huisstijl - Afzendgegevens W1"/>
    <w:basedOn w:val="Huisstijl-Afzendgegevens"/>
    <w:rsid w:val="00240EC5"/>
    <w:pPr>
      <w:spacing w:before="90"/>
    </w:pPr>
  </w:style>
  <w:style w:type="paragraph" w:customStyle="1" w:styleId="Huisstijl-Paginanummer">
    <w:name w:val="Huisstijl - Paginanummer"/>
    <w:basedOn w:val="Normal"/>
    <w:rsid w:val="00EC5A4B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Referentiegegevens">
    <w:name w:val="Huisstijl - Referentiegegevens"/>
    <w:basedOn w:val="Normal"/>
    <w:rsid w:val="00EC5A4B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EC5A4B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szCs w:val="24"/>
      <w:lang w:eastAsia="zh-CN" w:bidi="hi-IN"/>
    </w:rPr>
  </w:style>
  <w:style w:type="paragraph" w:customStyle="1" w:styleId="Huisstijl-Toezendgegevens">
    <w:name w:val="Huisstijl - Toezendgegevens"/>
    <w:basedOn w:val="Normal"/>
    <w:rsid w:val="00EC5A4B"/>
    <w:pPr>
      <w:widowControl w:val="0"/>
      <w:suppressAutoHyphens/>
      <w:autoSpaceDN w:val="0"/>
      <w:ind w:left="499" w:hanging="499"/>
      <w:textAlignment w:val="baseline"/>
    </w:pPr>
    <w:rPr>
      <w:rFonts w:eastAsia="DejaVu Sans" w:cs="Lohit Hindi"/>
      <w:kern w:val="3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C5A4B"/>
    <w:rPr>
      <w:color w:val="000000" w:themeColor="hyperlink"/>
      <w:u w:val="single"/>
    </w:rPr>
  </w:style>
  <w:style w:type="table" w:customStyle="1" w:styleId="LightShading1">
    <w:name w:val="Light Shading1"/>
    <w:aliases w:val="CPB Tabel"/>
    <w:basedOn w:val="TableNormal"/>
    <w:uiPriority w:val="60"/>
    <w:rsid w:val="00EC5A4B"/>
    <w:pPr>
      <w:spacing w:after="0" w:line="276" w:lineRule="auto"/>
    </w:pPr>
    <w:rPr>
      <w:rFonts w:ascii="Arial" w:hAnsi="Arial" w:cstheme="minorBidi"/>
      <w:color w:val="000000" w:themeColor="text1" w:themeShade="BF"/>
      <w:sz w:val="16"/>
      <w:lang w:bidi="ar-SA"/>
    </w:rPr>
    <w:tblPr>
      <w:tblStyleRowBandSize w:val="1"/>
      <w:tblStyleColBandSize w:val="1"/>
      <w:tblInd w:w="57" w:type="dxa"/>
      <w:tblBorders>
        <w:top w:val="single" w:sz="24" w:space="0" w:color="C8C8C8" w:themeColor="background2" w:themeShade="E6"/>
        <w:left w:val="single" w:sz="24" w:space="0" w:color="C8C8C8" w:themeColor="background2" w:themeShade="E6"/>
        <w:bottom w:val="single" w:sz="24" w:space="0" w:color="C8C8C8" w:themeColor="background2" w:themeShade="E6"/>
        <w:right w:val="single" w:sz="24" w:space="0" w:color="C8C8C8" w:themeColor="background2" w:themeShade="E6"/>
      </w:tblBorders>
      <w:tblCellMar>
        <w:left w:w="0" w:type="dxa"/>
        <w:right w:w="113" w:type="dxa"/>
      </w:tblCellMar>
    </w:tblPr>
    <w:tcPr>
      <w:noWrap/>
    </w:tcPr>
    <w:tblStylePr w:type="firstRow">
      <w:pPr>
        <w:wordWrap/>
        <w:spacing w:line="240" w:lineRule="auto"/>
        <w:jc w:val="right"/>
      </w:pPr>
      <w:rPr>
        <w:rFonts w:ascii="Arial" w:hAnsi="Arial"/>
        <w:b w:val="0"/>
        <w:bCs/>
        <w:sz w:val="16"/>
      </w:rPr>
      <w:tblPr/>
      <w:tcPr>
        <w:shd w:val="clear" w:color="auto" w:fill="C8C8C8" w:themeFill="background2" w:themeFillShade="E6"/>
      </w:tcPr>
    </w:tblStylePr>
    <w:tblStylePr w:type="lastRow">
      <w:pPr>
        <w:wordWrap/>
        <w:spacing w:line="240" w:lineRule="auto"/>
        <w:outlineLvl w:val="9"/>
      </w:pPr>
      <w:rPr>
        <w:rFonts w:ascii="Arial" w:hAnsi="Arial"/>
        <w:b/>
        <w:bCs/>
        <w:sz w:val="16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pPr>
        <w:wordWrap/>
        <w:jc w:val="left"/>
      </w:pPr>
      <w:rPr>
        <w:rFonts w:ascii="Arial" w:hAnsi="Arial"/>
        <w:b w:val="0"/>
        <w:bCs/>
        <w:sz w:val="16"/>
      </w:rPr>
    </w:tblStylePr>
    <w:tblStylePr w:type="lastCol">
      <w:rPr>
        <w:rFonts w:ascii="Arial" w:hAnsi="Arial"/>
        <w:b/>
        <w:bCs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pPr>
        <w:wordWrap/>
        <w:jc w:val="right"/>
      </w:pPr>
      <w:rPr>
        <w:rFonts w:ascii="Arial" w:hAnsi="Arial"/>
        <w:sz w:val="16"/>
      </w:rPr>
      <w:tblPr/>
      <w:tcPr>
        <w:shd w:val="clear" w:color="auto" w:fill="C8C8C8" w:themeFill="background2" w:themeFillShade="E6"/>
      </w:tcPr>
    </w:tblStylePr>
    <w:tblStylePr w:type="band2Horz">
      <w:pPr>
        <w:wordWrap/>
        <w:jc w:val="right"/>
      </w:pPr>
      <w:rPr>
        <w:rFonts w:ascii="Arial" w:hAnsi="Arial"/>
        <w:sz w:val="16"/>
      </w:rPr>
      <w:tblPr/>
      <w:tcPr>
        <w:shd w:val="clear" w:color="auto" w:fill="DEDEDE" w:themeFill="background1"/>
      </w:tcPr>
    </w:tblStylePr>
  </w:style>
  <w:style w:type="paragraph" w:styleId="ListParagraph">
    <w:name w:val="List Paragraph"/>
    <w:basedOn w:val="Normal"/>
    <w:uiPriority w:val="34"/>
    <w:rsid w:val="00EC5A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5A4B"/>
    <w:rPr>
      <w:color w:val="808080"/>
    </w:rPr>
  </w:style>
  <w:style w:type="table" w:styleId="TableGrid">
    <w:name w:val="Table Grid"/>
    <w:basedOn w:val="TableNormal"/>
    <w:uiPriority w:val="59"/>
    <w:rsid w:val="00EC5A4B"/>
    <w:pPr>
      <w:spacing w:after="0"/>
    </w:pPr>
    <w:rPr>
      <w:rFonts w:ascii="Arial" w:hAnsi="Arial" w:cstheme="minorBidi"/>
      <w:sz w:val="16"/>
      <w:lang w:bidi="ar-SA"/>
    </w:rPr>
    <w:tblPr>
      <w:tblStyleRowBandSize w:val="1"/>
      <w:tblStyleColBandSize w:val="1"/>
      <w:tblInd w:w="57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rFonts w:ascii="Arial" w:hAnsi="Arial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paragraph" w:styleId="TOC1">
    <w:name w:val="toc 1"/>
    <w:basedOn w:val="Normal"/>
    <w:next w:val="Normal"/>
    <w:autoRedefine/>
    <w:uiPriority w:val="39"/>
    <w:unhideWhenUsed/>
    <w:rsid w:val="00EC5A4B"/>
    <w:pPr>
      <w:tabs>
        <w:tab w:val="left" w:pos="567"/>
        <w:tab w:val="right" w:leader="dot" w:pos="8721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C5A4B"/>
    <w:pPr>
      <w:tabs>
        <w:tab w:val="left" w:pos="567"/>
        <w:tab w:val="right" w:leader="dot" w:pos="8721"/>
      </w:tabs>
    </w:pPr>
  </w:style>
  <w:style w:type="character" w:customStyle="1" w:styleId="Heading5Char">
    <w:name w:val="Heading 5 Char"/>
    <w:basedOn w:val="DefaultParagraphFont"/>
    <w:link w:val="Heading5"/>
    <w:uiPriority w:val="9"/>
    <w:rsid w:val="00EC5A4B"/>
    <w:rPr>
      <w:rFonts w:ascii="Arial" w:eastAsiaTheme="majorEastAsia" w:hAnsi="Arial" w:cstheme="majorBidi"/>
      <w:color w:val="000000" w:themeColor="text2"/>
      <w:sz w:val="48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EC5A4B"/>
    <w:rPr>
      <w:rFonts w:ascii="Arial" w:eastAsiaTheme="majorEastAsia" w:hAnsi="Arial" w:cstheme="majorBidi"/>
      <w:b/>
      <w:iCs/>
      <w:color w:val="000000" w:themeColor="text2"/>
      <w:sz w:val="28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EC5A4B"/>
    <w:rPr>
      <w:rFonts w:ascii="Arial" w:eastAsiaTheme="majorEastAsia" w:hAnsi="Arial" w:cstheme="majorBidi"/>
      <w:b/>
      <w:iCs/>
      <w:color w:val="000000" w:themeColor="text2"/>
      <w:sz w:val="36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EC5A4B"/>
    <w:rPr>
      <w:rFonts w:ascii="Arial" w:eastAsiaTheme="majorEastAsia" w:hAnsi="Arial" w:cstheme="majorBidi"/>
      <w:b/>
      <w:color w:val="000000" w:themeColor="text2"/>
      <w:sz w:val="36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A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paragraph" w:customStyle="1" w:styleId="Noot">
    <w:name w:val="Noot"/>
    <w:basedOn w:val="Normal"/>
    <w:uiPriority w:val="10"/>
    <w:qFormat/>
    <w:rsid w:val="00675062"/>
    <w:pPr>
      <w:spacing w:line="240" w:lineRule="auto"/>
    </w:pPr>
    <w:rPr>
      <w:rFonts w:ascii="RijksoverheidSansTextTT" w:hAnsi="RijksoverheidSansTextTT"/>
      <w:sz w:val="16"/>
    </w:rPr>
  </w:style>
  <w:style w:type="paragraph" w:customStyle="1" w:styleId="Huisstijl-Basistekst">
    <w:name w:val="Huisstijl - Basistekst"/>
    <w:basedOn w:val="Normal"/>
    <w:autoRedefine/>
    <w:rsid w:val="00EC5A4B"/>
    <w:pPr>
      <w:spacing w:before="240" w:line="240" w:lineRule="auto"/>
    </w:pPr>
    <w:rPr>
      <w:rFonts w:asciiTheme="majorHAnsi" w:eastAsia="DejaVu Sans" w:hAnsiTheme="majorHAnsi" w:cs="Lohit Hindi"/>
      <w:kern w:val="3"/>
      <w:szCs w:val="24"/>
      <w:lang w:eastAsia="zh-CN" w:bidi="hi-IN"/>
    </w:rPr>
  </w:style>
  <w:style w:type="paragraph" w:customStyle="1" w:styleId="Kop1ongenummerd">
    <w:name w:val="Kop 1 ongenummerd"/>
    <w:next w:val="Normal"/>
    <w:uiPriority w:val="9"/>
    <w:qFormat/>
    <w:rsid w:val="000D5DD0"/>
    <w:pPr>
      <w:spacing w:after="360" w:line="276" w:lineRule="auto"/>
    </w:pPr>
    <w:rPr>
      <w:rFonts w:ascii="RijksoverheidSansTextTT" w:eastAsiaTheme="majorEastAsia" w:hAnsi="RijksoverheidSansTextTT" w:cstheme="majorBidi"/>
      <w:color w:val="E0006D"/>
      <w:sz w:val="56"/>
      <w:szCs w:val="32"/>
      <w:lang w:val="en-GB" w:bidi="ar-SA"/>
    </w:rPr>
  </w:style>
  <w:style w:type="paragraph" w:customStyle="1" w:styleId="Kop2ongenummerd">
    <w:name w:val="Kop 2 ongenummerd"/>
    <w:next w:val="Normal"/>
    <w:uiPriority w:val="9"/>
    <w:qFormat/>
    <w:rsid w:val="000D5DD0"/>
    <w:pPr>
      <w:spacing w:after="360" w:line="276" w:lineRule="auto"/>
    </w:pPr>
    <w:rPr>
      <w:rFonts w:ascii="RijksoverheidSansHeadingTT" w:eastAsiaTheme="majorEastAsia" w:hAnsi="RijksoverheidSansHeadingTT" w:cstheme="majorBidi"/>
      <w:color w:val="E0006D"/>
      <w:sz w:val="36"/>
      <w:szCs w:val="26"/>
      <w:lang w:val="en-GB" w:bidi="ar-SA"/>
    </w:rPr>
  </w:style>
  <w:style w:type="paragraph" w:customStyle="1" w:styleId="Kop3ongenummerd">
    <w:name w:val="Kop 3 ongenummerd"/>
    <w:basedOn w:val="Normal"/>
    <w:uiPriority w:val="9"/>
    <w:qFormat/>
    <w:rsid w:val="000D5DD0"/>
    <w:rPr>
      <w:rFonts w:ascii="RijksoverheidSansHeadingTT" w:hAnsi="RijksoverheidSansHeadingTT"/>
      <w:b/>
      <w:color w:val="E0006D"/>
      <w:sz w:val="22"/>
      <w:szCs w:val="20"/>
    </w:rPr>
  </w:style>
  <w:style w:type="paragraph" w:styleId="TableofAuthorities">
    <w:name w:val="table of authorities"/>
    <w:basedOn w:val="FootnoteText"/>
    <w:next w:val="Normal"/>
    <w:uiPriority w:val="99"/>
    <w:rsid w:val="005B6751"/>
    <w:pPr>
      <w:spacing w:line="240" w:lineRule="auto"/>
    </w:pPr>
    <w:rPr>
      <w:rFonts w:ascii="RijksoverheidSerif" w:hAnsi="RijksoverheidSerif"/>
    </w:rPr>
  </w:style>
  <w:style w:type="paragraph" w:customStyle="1" w:styleId="Tussenkop">
    <w:name w:val="Tussenkop"/>
    <w:basedOn w:val="Normal"/>
    <w:next w:val="Normal"/>
    <w:qFormat/>
    <w:rsid w:val="000D5DD0"/>
    <w:rPr>
      <w:rFonts w:ascii="RijksoverheidSansHeadingTT" w:hAnsi="RijksoverheidSansHeadingTT"/>
      <w:b/>
      <w:color w:val="E0006D"/>
      <w:sz w:val="22"/>
      <w:szCs w:val="20"/>
    </w:rPr>
  </w:style>
  <w:style w:type="table" w:customStyle="1" w:styleId="CPB">
    <w:name w:val="CPB"/>
    <w:basedOn w:val="TableNormal"/>
    <w:uiPriority w:val="99"/>
    <w:rsid w:val="00001042"/>
    <w:pPr>
      <w:spacing w:after="0"/>
    </w:pPr>
    <w:rPr>
      <w:rFonts w:ascii="RijksoverheidSansTextTT" w:hAnsi="RijksoverheidSansTextTT" w:cstheme="minorBidi"/>
      <w:sz w:val="16"/>
      <w:szCs w:val="20"/>
      <w:lang w:val="nl-NL" w:bidi="ar-SA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band1Horz">
      <w:rPr>
        <w:rFonts w:ascii="RijksoverheidSansTextTT" w:hAnsi="RijksoverheidSansTextTT"/>
        <w:sz w:val="16"/>
      </w:rPr>
      <w:tblPr/>
      <w:tcPr>
        <w:shd w:val="clear" w:color="auto" w:fill="FADBE5"/>
      </w:tcPr>
    </w:tblStylePr>
    <w:tblStylePr w:type="band2Horz">
      <w:rPr>
        <w:rFonts w:ascii="RijksoverheidSansTextTT" w:hAnsi="RijksoverheidSansTextTT"/>
        <w:sz w:val="16"/>
      </w:rPr>
      <w:tblPr/>
      <w:tcPr>
        <w:shd w:val="clear" w:color="auto" w:fill="FCEDF3"/>
      </w:tcPr>
    </w:tblStylePr>
  </w:style>
  <w:style w:type="paragraph" w:customStyle="1" w:styleId="Nummering">
    <w:name w:val="Nummering"/>
    <w:basedOn w:val="Normal"/>
    <w:qFormat/>
    <w:rsid w:val="00675062"/>
    <w:pPr>
      <w:numPr>
        <w:numId w:val="9"/>
      </w:numPr>
      <w:contextualSpacing/>
    </w:pPr>
  </w:style>
  <w:style w:type="paragraph" w:customStyle="1" w:styleId="Opsomming">
    <w:name w:val="Opsomming"/>
    <w:basedOn w:val="ListParagraph"/>
    <w:qFormat/>
    <w:rsid w:val="0067506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J.L.Verbruggen@cpb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pb-file-w01p\knd\Documents\Belangrijke%20brieven%20en%20documenten\Registration%20Form%20AIECE%20Spring%20Meeting%20in%20The%20Hague.dotx" TargetMode="External"/></Relationships>
</file>

<file path=word/theme/theme1.xml><?xml version="1.0" encoding="utf-8"?>
<a:theme xmlns:a="http://schemas.openxmlformats.org/drawingml/2006/main" name="Thema_CPB_Grijstinten">
  <a:themeElements>
    <a:clrScheme name="CPB_Zwart-wit">
      <a:dk1>
        <a:sysClr val="windowText" lastClr="000000"/>
      </a:dk1>
      <a:lt1>
        <a:srgbClr val="DEDEDE"/>
      </a:lt1>
      <a:dk2>
        <a:srgbClr val="000000"/>
      </a:dk2>
      <a:lt2>
        <a:srgbClr val="DEDEDE"/>
      </a:lt2>
      <a:accent1>
        <a:srgbClr val="7F7F7F"/>
      </a:accent1>
      <a:accent2>
        <a:srgbClr val="A5A5A5"/>
      </a:accent2>
      <a:accent3>
        <a:srgbClr val="FFFFFF"/>
      </a:accent3>
      <a:accent4>
        <a:srgbClr val="595959"/>
      </a:accent4>
      <a:accent5>
        <a:srgbClr val="7F7F7F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A27C-C1E6-4F85-856C-436D5B90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AIECE Spring Meeting in The Hague</Template>
  <TotalTime>5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SSC-Campus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Nederlof</dc:creator>
  <cp:lastModifiedBy>Karin Nederlof</cp:lastModifiedBy>
  <cp:revision>1</cp:revision>
  <cp:lastPrinted>2012-09-20T13:37:00Z</cp:lastPrinted>
  <dcterms:created xsi:type="dcterms:W3CDTF">2019-02-05T15:46:00Z</dcterms:created>
  <dcterms:modified xsi:type="dcterms:W3CDTF">2019-02-05T15:52:00Z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">
    <vt:lpwstr>Aan</vt:lpwstr>
  </property>
  <property fmtid="{D5CDD505-2E9C-101B-9397-08002B2CF9AE}" pid="3" name="Datum">
    <vt:lpwstr>Datum</vt:lpwstr>
  </property>
  <property fmtid="{D5CDD505-2E9C-101B-9397-08002B2CF9AE}" pid="4" name="Kop">
    <vt:lpwstr>Kop</vt:lpwstr>
  </property>
  <property fmtid="{D5CDD505-2E9C-101B-9397-08002B2CF9AE}" pid="5" name="Contactpersoon">
    <vt:lpwstr>Contactpersoon</vt:lpwstr>
  </property>
  <property fmtid="{D5CDD505-2E9C-101B-9397-08002B2CF9AE}" pid="6" name="Kernboodschap">
    <vt:lpwstr>Kernboodschap</vt:lpwstr>
  </property>
  <property fmtid="{D5CDD505-2E9C-101B-9397-08002B2CF9AE}" pid="7" name="Grafiek op voorkant">
    <vt:bool>false</vt:bool>
  </property>
</Properties>
</file>